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bookmarkStart w:id="0" w:name="_GoBack"/>
            <w:bookmarkEnd w:id="0"/>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000C053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0C0531" w:rsidRPr="005C5BB7">
              <w:rPr>
                <w:rFonts w:ascii="Calibri Light" w:hAnsi="Calibri Light" w:cs="Calibri Light"/>
                <w:sz w:val="16"/>
                <w:szCs w:val="16"/>
              </w:rPr>
            </w:r>
            <w:r w:rsidR="000C053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0C0531"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000C053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0C0531" w:rsidRPr="005C5BB7">
              <w:rPr>
                <w:rFonts w:ascii="Calibri Light" w:hAnsi="Calibri Light" w:cs="Calibri Light"/>
                <w:sz w:val="16"/>
                <w:szCs w:val="16"/>
              </w:rPr>
            </w:r>
            <w:r w:rsidR="000C053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0C0531"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000C053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0C0531" w:rsidRPr="005C5BB7">
              <w:rPr>
                <w:rFonts w:ascii="Calibri Light" w:hAnsi="Calibri Light" w:cs="Calibri Light"/>
                <w:sz w:val="16"/>
                <w:szCs w:val="16"/>
              </w:rPr>
            </w:r>
            <w:r w:rsidR="000C053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0C0531"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000C053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0C0531" w:rsidRPr="005C5BB7">
              <w:rPr>
                <w:rFonts w:ascii="Calibri Light" w:hAnsi="Calibri Light" w:cs="Calibri Light"/>
                <w:sz w:val="16"/>
                <w:szCs w:val="16"/>
              </w:rPr>
            </w:r>
            <w:r w:rsidR="000C053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0C0531"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000C053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0C0531" w:rsidRPr="005C5BB7">
              <w:rPr>
                <w:rFonts w:ascii="Calibri Light" w:hAnsi="Calibri Light" w:cs="Calibri Light"/>
                <w:sz w:val="16"/>
                <w:szCs w:val="16"/>
              </w:rPr>
            </w:r>
            <w:r w:rsidR="000C053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0C0531"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000C053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0C0531" w:rsidRPr="005C5BB7">
              <w:rPr>
                <w:rFonts w:ascii="Calibri Light" w:hAnsi="Calibri Light" w:cs="Calibri Light"/>
                <w:sz w:val="16"/>
                <w:szCs w:val="16"/>
              </w:rPr>
            </w:r>
            <w:r w:rsidR="000C053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0C0531"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000C053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0C0531" w:rsidRPr="002F6F38">
              <w:rPr>
                <w:rFonts w:ascii="Calibri Light" w:hAnsi="Calibri Light" w:cs="Calibri Light"/>
                <w:color w:val="FF0000"/>
                <w:sz w:val="18"/>
                <w:szCs w:val="18"/>
              </w:rPr>
            </w:r>
            <w:r w:rsidR="000C053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0C0531"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000C0531"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000C0531" w:rsidRPr="005C5BB7">
              <w:rPr>
                <w:rFonts w:ascii="Calibri Light" w:hAnsi="Calibri Light" w:cs="Calibri Light"/>
                <w:sz w:val="18"/>
                <w:szCs w:val="18"/>
              </w:rPr>
            </w:r>
            <w:r w:rsidR="000C0531"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000C0531"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000C053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0C0531" w:rsidRPr="002F6F38">
              <w:rPr>
                <w:rFonts w:ascii="Calibri Light" w:hAnsi="Calibri Light" w:cs="Calibri Light"/>
                <w:color w:val="FF0000"/>
                <w:sz w:val="18"/>
                <w:szCs w:val="18"/>
              </w:rPr>
            </w:r>
            <w:r w:rsidR="000C0531"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0C053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3" w:name="Metin4"/>
            <w:r w:rsidRPr="005C5BB7">
              <w:rPr>
                <w:rFonts w:ascii="Calibri Light" w:hAnsi="Calibri Light" w:cs="Calibri Light"/>
                <w:sz w:val="18"/>
                <w:szCs w:val="18"/>
              </w:rPr>
              <w:t xml:space="preserve">adresindeki </w:t>
            </w:r>
            <w:r w:rsidR="000C0531"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000C0531" w:rsidRPr="002F6F38">
              <w:rPr>
                <w:rFonts w:ascii="Calibri Light" w:hAnsi="Calibri Light" w:cs="Calibri Light"/>
                <w:color w:val="FF0000"/>
                <w:sz w:val="18"/>
                <w:szCs w:val="18"/>
              </w:rPr>
            </w:r>
            <w:r w:rsidR="000C0531"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0C0531"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000C053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0C0531" w:rsidRPr="002F6F38">
              <w:rPr>
                <w:rFonts w:ascii="Calibri Light" w:hAnsi="Calibri Light" w:cs="Calibri Light"/>
                <w:color w:val="FF0000"/>
                <w:sz w:val="18"/>
                <w:szCs w:val="18"/>
              </w:rPr>
            </w:r>
            <w:r w:rsidR="000C053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0C053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000C053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0C0531" w:rsidRPr="002F6F38">
              <w:rPr>
                <w:rFonts w:ascii="Calibri Light" w:hAnsi="Calibri Light" w:cs="Calibri Light"/>
                <w:color w:val="FF0000"/>
                <w:sz w:val="18"/>
                <w:szCs w:val="18"/>
              </w:rPr>
            </w:r>
            <w:r w:rsidR="000C053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0C053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000C053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0C0531" w:rsidRPr="002F6F38">
              <w:rPr>
                <w:rFonts w:ascii="Calibri Light" w:hAnsi="Calibri Light" w:cs="Calibri Light"/>
                <w:color w:val="FF0000"/>
                <w:sz w:val="18"/>
                <w:szCs w:val="18"/>
              </w:rPr>
            </w:r>
            <w:r w:rsidR="000C053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0C053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933101" w:rsidRDefault="00933101">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6"/>
              </w:rPr>
              <w:lastRenderedPageBreak/>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0C053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0C053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B7C0C">
      <w:headerReference w:type="default" r:id="rId9"/>
      <w:pgSz w:w="16838" w:h="11906" w:orient="landscape"/>
      <w:pgMar w:top="1702" w:right="1973" w:bottom="567"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A5" w:rsidRDefault="00B521A5" w:rsidP="00B473EB">
      <w:r>
        <w:separator/>
      </w:r>
    </w:p>
  </w:endnote>
  <w:endnote w:type="continuationSeparator" w:id="0">
    <w:p w:rsidR="00B521A5" w:rsidRDefault="00B521A5"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A5" w:rsidRDefault="00B521A5" w:rsidP="00B473EB">
      <w:r>
        <w:separator/>
      </w:r>
    </w:p>
  </w:footnote>
  <w:footnote w:type="continuationSeparator" w:id="0">
    <w:p w:rsidR="00B521A5" w:rsidRDefault="00B521A5"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889"/>
      <w:gridCol w:w="781"/>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689" w:type="pct"/>
        </w:tcPr>
        <w:p w:rsidR="00B473EB" w:rsidRPr="005D4B06" w:rsidRDefault="000C0531">
          <w:pPr>
            <w:pStyle w:val="stBilgi"/>
            <w:rPr>
              <w:rFonts w:ascii="Arial" w:hAnsi="Arial" w:cs="Arial"/>
              <w:b/>
              <w:bCs/>
            </w:rPr>
          </w:pPr>
          <w:r w:rsidRPr="005D4B06">
            <w:rPr>
              <w:rFonts w:ascii="Arial" w:hAnsi="Arial" w:cs="Arial"/>
              <w:sz w:val="20"/>
            </w:rPr>
            <w:fldChar w:fldCharType="begin"/>
          </w:r>
          <w:r w:rsidR="00B473EB" w:rsidRPr="005D4B06">
            <w:rPr>
              <w:rFonts w:ascii="Arial" w:hAnsi="Arial" w:cs="Arial"/>
              <w:sz w:val="20"/>
            </w:rPr>
            <w:instrText>PAGE   \* MERGEFORMAT</w:instrText>
          </w:r>
          <w:r w:rsidRPr="005D4B06">
            <w:rPr>
              <w:rFonts w:ascii="Arial" w:hAnsi="Arial" w:cs="Arial"/>
              <w:sz w:val="20"/>
            </w:rPr>
            <w:fldChar w:fldCharType="separate"/>
          </w:r>
          <w:r w:rsidR="00421860">
            <w:rPr>
              <w:rFonts w:ascii="Arial" w:hAnsi="Arial" w:cs="Arial"/>
              <w:noProof/>
              <w:sz w:val="20"/>
            </w:rPr>
            <w:t>2</w:t>
          </w:r>
          <w:r w:rsidRPr="005D4B06">
            <w:rPr>
              <w:rFonts w:ascii="Arial" w:hAnsi="Arial" w:cs="Arial"/>
              <w:sz w:val="20"/>
            </w:rPr>
            <w:fldChar w:fldCharType="end"/>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1A2CD8" w:rsidP="00051D38">
          <w:pPr>
            <w:pStyle w:val="stBilgi"/>
            <w:tabs>
              <w:tab w:val="left" w:pos="387"/>
            </w:tabs>
            <w:jc w:val="right"/>
            <w:rPr>
              <w:rFonts w:ascii="Arial" w:hAnsi="Arial" w:cs="Arial"/>
              <w:bCs/>
              <w:sz w:val="16"/>
              <w:szCs w:val="16"/>
            </w:rPr>
          </w:pPr>
          <w:r w:rsidRPr="00AD00A6">
            <w:rPr>
              <w:rFonts w:ascii="Arial" w:hAnsi="Arial" w:cs="Arial"/>
              <w:bCs/>
              <w:sz w:val="16"/>
              <w:szCs w:val="16"/>
            </w:rPr>
            <w:t>TİTCK-KAD-</w:t>
          </w:r>
          <w:r w:rsidR="00051D38" w:rsidRPr="00AD00A6">
            <w:rPr>
              <w:rFonts w:ascii="Arial" w:hAnsi="Arial" w:cs="Arial"/>
              <w:bCs/>
              <w:sz w:val="16"/>
              <w:szCs w:val="16"/>
            </w:rPr>
            <w:t>D5</w:t>
          </w:r>
          <w:r w:rsidRPr="00AD00A6">
            <w:rPr>
              <w:rFonts w:ascii="Arial" w:hAnsi="Arial" w:cs="Arial"/>
              <w:bCs/>
              <w:sz w:val="16"/>
              <w:szCs w:val="16"/>
            </w:rPr>
            <w:t xml:space="preserve"> / </w:t>
          </w:r>
          <w:r w:rsidR="00AD00A6" w:rsidRPr="00AD00A6">
            <w:rPr>
              <w:rFonts w:ascii="Arial" w:hAnsi="Arial" w:cs="Arial"/>
              <w:bCs/>
              <w:sz w:val="16"/>
              <w:szCs w:val="16"/>
            </w:rPr>
            <w:t>05.05</w:t>
          </w:r>
          <w:r w:rsidR="00121D05" w:rsidRPr="00AD00A6">
            <w:rPr>
              <w:rFonts w:ascii="Arial" w:hAnsi="Arial" w:cs="Arial"/>
              <w:bCs/>
              <w:sz w:val="16"/>
              <w:szCs w:val="16"/>
            </w:rPr>
            <w:t>.2019</w:t>
          </w:r>
          <w:r w:rsidR="00B473EB" w:rsidRPr="00AD00A6">
            <w:rPr>
              <w:rFonts w:ascii="Arial" w:hAnsi="Arial" w:cs="Arial"/>
              <w:bCs/>
              <w:sz w:val="16"/>
              <w:szCs w:val="16"/>
            </w:rPr>
            <w:t xml:space="preserve"> </w:t>
          </w:r>
          <w:r w:rsidR="00E6771B" w:rsidRPr="00AD00A6">
            <w:rPr>
              <w:rFonts w:ascii="Arial" w:hAnsi="Arial" w:cs="Arial"/>
              <w:bCs/>
              <w:sz w:val="16"/>
              <w:szCs w:val="16"/>
            </w:rPr>
            <w:t xml:space="preserve">- </w:t>
          </w:r>
          <w:r w:rsidR="00121D05" w:rsidRPr="00AD00A6">
            <w:rPr>
              <w:rFonts w:ascii="Arial" w:hAnsi="Arial" w:cs="Arial"/>
              <w:bCs/>
              <w:sz w:val="16"/>
              <w:szCs w:val="16"/>
            </w:rPr>
            <w:t>Versiyon 2</w:t>
          </w:r>
          <w:r w:rsidR="00B473EB" w:rsidRPr="00AD00A6">
            <w:rPr>
              <w:rFonts w:ascii="Arial" w:hAnsi="Arial" w:cs="Arial"/>
              <w:bCs/>
              <w:sz w:val="16"/>
              <w:szCs w:val="16"/>
            </w:rPr>
            <w:t>.0</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6"/>
    <w:rsid w:val="0001124F"/>
    <w:rsid w:val="00051D38"/>
    <w:rsid w:val="000522D1"/>
    <w:rsid w:val="000656F8"/>
    <w:rsid w:val="00076A3C"/>
    <w:rsid w:val="00080499"/>
    <w:rsid w:val="00095190"/>
    <w:rsid w:val="00096B70"/>
    <w:rsid w:val="000A6029"/>
    <w:rsid w:val="000B0100"/>
    <w:rsid w:val="000B24B6"/>
    <w:rsid w:val="000B7C0C"/>
    <w:rsid w:val="000C0531"/>
    <w:rsid w:val="00116CBF"/>
    <w:rsid w:val="00121D05"/>
    <w:rsid w:val="001437CA"/>
    <w:rsid w:val="001478BC"/>
    <w:rsid w:val="001507D8"/>
    <w:rsid w:val="00152CB3"/>
    <w:rsid w:val="0016200D"/>
    <w:rsid w:val="001776B4"/>
    <w:rsid w:val="001A2CD8"/>
    <w:rsid w:val="001A2E52"/>
    <w:rsid w:val="001C20BE"/>
    <w:rsid w:val="001E0AEB"/>
    <w:rsid w:val="001E3755"/>
    <w:rsid w:val="0022189F"/>
    <w:rsid w:val="002465C0"/>
    <w:rsid w:val="002529A1"/>
    <w:rsid w:val="00265EB0"/>
    <w:rsid w:val="00276FEB"/>
    <w:rsid w:val="00290D33"/>
    <w:rsid w:val="002B0B61"/>
    <w:rsid w:val="002B603A"/>
    <w:rsid w:val="002C22D0"/>
    <w:rsid w:val="002C4D80"/>
    <w:rsid w:val="002D5800"/>
    <w:rsid w:val="002E6114"/>
    <w:rsid w:val="002F2DB5"/>
    <w:rsid w:val="002F63A6"/>
    <w:rsid w:val="002F6F38"/>
    <w:rsid w:val="00347B43"/>
    <w:rsid w:val="003528AC"/>
    <w:rsid w:val="00357903"/>
    <w:rsid w:val="00362533"/>
    <w:rsid w:val="00370467"/>
    <w:rsid w:val="0037750C"/>
    <w:rsid w:val="003848CD"/>
    <w:rsid w:val="0038490D"/>
    <w:rsid w:val="00390151"/>
    <w:rsid w:val="003B2F4E"/>
    <w:rsid w:val="003C521A"/>
    <w:rsid w:val="003C5990"/>
    <w:rsid w:val="003D3275"/>
    <w:rsid w:val="003F298E"/>
    <w:rsid w:val="004026A2"/>
    <w:rsid w:val="00405B64"/>
    <w:rsid w:val="00414217"/>
    <w:rsid w:val="00421860"/>
    <w:rsid w:val="004256E4"/>
    <w:rsid w:val="004369E3"/>
    <w:rsid w:val="00442189"/>
    <w:rsid w:val="00443349"/>
    <w:rsid w:val="00452CAA"/>
    <w:rsid w:val="00464E66"/>
    <w:rsid w:val="00474A58"/>
    <w:rsid w:val="00487991"/>
    <w:rsid w:val="004B3EEB"/>
    <w:rsid w:val="004E0C29"/>
    <w:rsid w:val="0052020A"/>
    <w:rsid w:val="00525C6C"/>
    <w:rsid w:val="00525D82"/>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778B"/>
    <w:rsid w:val="008451F1"/>
    <w:rsid w:val="00860A3B"/>
    <w:rsid w:val="00862BFD"/>
    <w:rsid w:val="00867F8E"/>
    <w:rsid w:val="00877B53"/>
    <w:rsid w:val="008F0FC7"/>
    <w:rsid w:val="00933101"/>
    <w:rsid w:val="00962743"/>
    <w:rsid w:val="0097191A"/>
    <w:rsid w:val="009952B1"/>
    <w:rsid w:val="00997AC9"/>
    <w:rsid w:val="009A29BD"/>
    <w:rsid w:val="009C1169"/>
    <w:rsid w:val="009C117F"/>
    <w:rsid w:val="009D1040"/>
    <w:rsid w:val="009D2D2B"/>
    <w:rsid w:val="009D3509"/>
    <w:rsid w:val="009E09A2"/>
    <w:rsid w:val="009F619E"/>
    <w:rsid w:val="00A01467"/>
    <w:rsid w:val="00A420F9"/>
    <w:rsid w:val="00A622A6"/>
    <w:rsid w:val="00A67608"/>
    <w:rsid w:val="00A75737"/>
    <w:rsid w:val="00A8614B"/>
    <w:rsid w:val="00AB7031"/>
    <w:rsid w:val="00AC39C4"/>
    <w:rsid w:val="00AD00A6"/>
    <w:rsid w:val="00AD56C9"/>
    <w:rsid w:val="00AE795F"/>
    <w:rsid w:val="00AF7AD7"/>
    <w:rsid w:val="00B00D45"/>
    <w:rsid w:val="00B15396"/>
    <w:rsid w:val="00B3072C"/>
    <w:rsid w:val="00B32704"/>
    <w:rsid w:val="00B43335"/>
    <w:rsid w:val="00B473EB"/>
    <w:rsid w:val="00B50539"/>
    <w:rsid w:val="00B521A5"/>
    <w:rsid w:val="00B64B80"/>
    <w:rsid w:val="00B74D89"/>
    <w:rsid w:val="00B75032"/>
    <w:rsid w:val="00B75B66"/>
    <w:rsid w:val="00B947A3"/>
    <w:rsid w:val="00BA3354"/>
    <w:rsid w:val="00BB2AD5"/>
    <w:rsid w:val="00BC1920"/>
    <w:rsid w:val="00BE2C7F"/>
    <w:rsid w:val="00BF3317"/>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7AF5"/>
    <w:rsid w:val="00CF5C69"/>
    <w:rsid w:val="00D060D8"/>
    <w:rsid w:val="00D20BFD"/>
    <w:rsid w:val="00D36391"/>
    <w:rsid w:val="00D3652F"/>
    <w:rsid w:val="00D70F8E"/>
    <w:rsid w:val="00D76EF0"/>
    <w:rsid w:val="00D87804"/>
    <w:rsid w:val="00DC19FE"/>
    <w:rsid w:val="00DC2E63"/>
    <w:rsid w:val="00DE5C5E"/>
    <w:rsid w:val="00DF5ABC"/>
    <w:rsid w:val="00DF6C7D"/>
    <w:rsid w:val="00E30AB1"/>
    <w:rsid w:val="00E3655D"/>
    <w:rsid w:val="00E50066"/>
    <w:rsid w:val="00E60D76"/>
    <w:rsid w:val="00E6771B"/>
    <w:rsid w:val="00E77CD3"/>
    <w:rsid w:val="00EA1562"/>
    <w:rsid w:val="00EA6382"/>
    <w:rsid w:val="00EB3A6B"/>
    <w:rsid w:val="00ED77EC"/>
    <w:rsid w:val="00EF342F"/>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36A43-9D18-46B7-B712-B6493DF5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77D68"/>
    <w:rsid w:val="000970A7"/>
    <w:rsid w:val="000D6A5C"/>
    <w:rsid w:val="00123C20"/>
    <w:rsid w:val="00147608"/>
    <w:rsid w:val="001819E6"/>
    <w:rsid w:val="001B03E6"/>
    <w:rsid w:val="001D0664"/>
    <w:rsid w:val="002424BE"/>
    <w:rsid w:val="003755A0"/>
    <w:rsid w:val="004203D9"/>
    <w:rsid w:val="00477D68"/>
    <w:rsid w:val="004E393B"/>
    <w:rsid w:val="005039DF"/>
    <w:rsid w:val="006560AC"/>
    <w:rsid w:val="006564EC"/>
    <w:rsid w:val="00732D45"/>
    <w:rsid w:val="00736596"/>
    <w:rsid w:val="008A355A"/>
    <w:rsid w:val="008C4449"/>
    <w:rsid w:val="00A13085"/>
    <w:rsid w:val="00AA392A"/>
    <w:rsid w:val="00B45725"/>
    <w:rsid w:val="00B540E3"/>
    <w:rsid w:val="00C257C6"/>
    <w:rsid w:val="00C91863"/>
    <w:rsid w:val="00D725A7"/>
    <w:rsid w:val="00DD55D1"/>
    <w:rsid w:val="00DE712D"/>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B540E3"/>
  </w:style>
  <w:style w:type="paragraph" w:customStyle="1" w:styleId="B6F7A5E4DDEF46FAB5967566DAFD5CB8">
    <w:name w:val="B6F7A5E4DDEF46FAB5967566DAFD5CB8"/>
    <w:rsid w:val="00B540E3"/>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DD275-42AE-4C17-8769-9F909F5D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0</TotalTime>
  <Pages>2</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TOSHIBA</cp:lastModifiedBy>
  <cp:revision>2</cp:revision>
  <cp:lastPrinted>2019-03-30T21:20:00Z</cp:lastPrinted>
  <dcterms:created xsi:type="dcterms:W3CDTF">2020-08-29T11:53:00Z</dcterms:created>
  <dcterms:modified xsi:type="dcterms:W3CDTF">2020-08-29T11:53:00Z</dcterms:modified>
</cp:coreProperties>
</file>